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3E" w:rsidRPr="009F263E" w:rsidRDefault="009F263E" w:rsidP="009F263E">
      <w:pPr>
        <w:pStyle w:val="a7"/>
        <w:jc w:val="right"/>
        <w:rPr>
          <w:b w:val="0"/>
          <w:sz w:val="20"/>
          <w:szCs w:val="20"/>
        </w:rPr>
      </w:pPr>
      <w:r w:rsidRPr="009F263E">
        <w:rPr>
          <w:b w:val="0"/>
          <w:sz w:val="20"/>
          <w:szCs w:val="20"/>
        </w:rPr>
        <w:t>Приложе</w:t>
      </w:r>
      <w:r w:rsidR="00210EE7">
        <w:rPr>
          <w:b w:val="0"/>
          <w:sz w:val="20"/>
          <w:szCs w:val="20"/>
        </w:rPr>
        <w:t xml:space="preserve">ние № 3 к приказу № 188 </w:t>
      </w:r>
      <w:r>
        <w:rPr>
          <w:b w:val="0"/>
          <w:sz w:val="20"/>
          <w:szCs w:val="20"/>
        </w:rPr>
        <w:t>от 0</w:t>
      </w:r>
      <w:bookmarkStart w:id="0" w:name="_GoBack"/>
      <w:bookmarkEnd w:id="0"/>
      <w:r>
        <w:rPr>
          <w:b w:val="0"/>
          <w:sz w:val="20"/>
          <w:szCs w:val="20"/>
        </w:rPr>
        <w:t>1.09.</w:t>
      </w:r>
      <w:r w:rsidRPr="009F263E">
        <w:rPr>
          <w:b w:val="0"/>
          <w:sz w:val="20"/>
          <w:szCs w:val="20"/>
        </w:rPr>
        <w:t>2022</w:t>
      </w:r>
      <w:r>
        <w:rPr>
          <w:b w:val="0"/>
          <w:sz w:val="20"/>
          <w:szCs w:val="20"/>
        </w:rPr>
        <w:t>г.</w:t>
      </w:r>
    </w:p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131DE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507C2">
        <w:rPr>
          <w:rStyle w:val="a9"/>
        </w:rPr>
        <w:fldChar w:fldCharType="begin"/>
      </w:r>
      <w:r w:rsidR="008507C2">
        <w:rPr>
          <w:rStyle w:val="a9"/>
        </w:rPr>
        <w:instrText xml:space="preserve"> DOCVARIABLE ceh_info \* MERGEFORMAT </w:instrText>
      </w:r>
      <w:r w:rsidR="008507C2">
        <w:rPr>
          <w:rStyle w:val="a9"/>
        </w:rPr>
        <w:fldChar w:fldCharType="separate"/>
      </w:r>
      <w:r w:rsidR="00131DE3" w:rsidRPr="00131DE3">
        <w:rPr>
          <w:rStyle w:val="a9"/>
        </w:rPr>
        <w:t>Акционерное общество «Петрозаводские коммунальные системы – Водоканал»</w:t>
      </w:r>
      <w:r w:rsidR="008507C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131D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AF1EDF" w:rsidRPr="00F06873" w:rsidRDefault="00131D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41/41</w:t>
            </w:r>
          </w:p>
        </w:tc>
        <w:tc>
          <w:tcPr>
            <w:tcW w:w="1063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16/16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16/16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31D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:rsidR="00AF1EDF" w:rsidRPr="00F06873" w:rsidRDefault="00131DE3" w:rsidP="00131D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63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1DE3" w:rsidP="00131D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31DE3" w:rsidP="00131DE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131D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31D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31D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31D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31D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1D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Pr="00F0687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Pr="00F0687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общим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Pr="00F0687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сбытовой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Отдел правового сопровождения хозяйственной и операционной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31DE3">
            <w:pPr>
              <w:keepNext/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Отдел планирования и анализа сбытовой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31DE3">
            <w:pPr>
              <w:keepNext/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i/>
                <w:sz w:val="18"/>
                <w:szCs w:val="18"/>
              </w:rPr>
            </w:pPr>
            <w:r w:rsidRPr="00131DE3">
              <w:rPr>
                <w:i/>
                <w:sz w:val="18"/>
                <w:szCs w:val="18"/>
              </w:rPr>
              <w:t>Группа оперативных переключений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Служба режимов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i/>
                <w:sz w:val="18"/>
                <w:szCs w:val="18"/>
              </w:rPr>
            </w:pPr>
            <w:r w:rsidRPr="00131DE3">
              <w:rPr>
                <w:i/>
                <w:sz w:val="18"/>
                <w:szCs w:val="18"/>
              </w:rPr>
              <w:t>Участок «Прионежский»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i/>
                <w:sz w:val="18"/>
                <w:szCs w:val="18"/>
              </w:rPr>
            </w:pPr>
            <w:r w:rsidRPr="00131DE3">
              <w:rPr>
                <w:i/>
                <w:sz w:val="18"/>
                <w:szCs w:val="18"/>
              </w:rPr>
              <w:t>п. Деревянка, КНС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i/>
                <w:sz w:val="18"/>
                <w:szCs w:val="18"/>
              </w:rPr>
            </w:pPr>
            <w:r w:rsidRPr="00131DE3">
              <w:rPr>
                <w:i/>
                <w:sz w:val="18"/>
                <w:szCs w:val="18"/>
              </w:rPr>
              <w:t>Аварийно-восстановительная бригада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i/>
                <w:sz w:val="18"/>
                <w:szCs w:val="18"/>
              </w:rPr>
            </w:pPr>
            <w:r w:rsidRPr="00131DE3">
              <w:rPr>
                <w:i/>
                <w:sz w:val="18"/>
                <w:szCs w:val="18"/>
              </w:rPr>
              <w:t>Участок обслуживания сетей водоснабжения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i/>
                <w:sz w:val="18"/>
                <w:szCs w:val="18"/>
              </w:rPr>
            </w:pPr>
            <w:r w:rsidRPr="00131DE3">
              <w:rPr>
                <w:i/>
                <w:sz w:val="18"/>
                <w:szCs w:val="18"/>
              </w:rPr>
              <w:t>Участок обслуживания сетей водоотведения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i/>
                <w:sz w:val="18"/>
                <w:szCs w:val="18"/>
              </w:rPr>
            </w:pPr>
            <w:r w:rsidRPr="00131DE3">
              <w:rPr>
                <w:i/>
                <w:sz w:val="18"/>
                <w:szCs w:val="18"/>
              </w:rPr>
              <w:t>Участок КНС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Служба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Отдел документационного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Отдел реализации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Группа регионального развития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Отдел по работе с исполнительным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медицинским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F9647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экскаватора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оператор-манипулятора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Испытательная лаборатория контроля качества воды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i/>
                <w:sz w:val="18"/>
                <w:szCs w:val="18"/>
              </w:rPr>
            </w:pPr>
            <w:r w:rsidRPr="00131DE3">
              <w:rPr>
                <w:i/>
                <w:sz w:val="18"/>
                <w:szCs w:val="18"/>
              </w:rPr>
              <w:t>Сектор ВОС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Химик-аналитик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Химик-аналитик</w:t>
            </w:r>
            <w:r w:rsidR="0081142B">
              <w:rPr>
                <w:sz w:val="18"/>
                <w:szCs w:val="18"/>
              </w:rPr>
              <w:t xml:space="preserve">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химико-бактериологического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i/>
                <w:sz w:val="18"/>
                <w:szCs w:val="18"/>
              </w:rPr>
            </w:pPr>
            <w:r w:rsidRPr="00131DE3">
              <w:rPr>
                <w:i/>
                <w:sz w:val="18"/>
                <w:szCs w:val="18"/>
              </w:rPr>
              <w:t>Сектор КОС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Химик-аналитик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Химик-аналитик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Служба энергообеспечения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i/>
                <w:sz w:val="18"/>
                <w:szCs w:val="18"/>
              </w:rPr>
            </w:pPr>
            <w:r w:rsidRPr="00131DE3">
              <w:rPr>
                <w:i/>
                <w:sz w:val="18"/>
                <w:szCs w:val="18"/>
              </w:rPr>
              <w:t>Группа КИПиА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b/>
                <w:sz w:val="18"/>
                <w:szCs w:val="18"/>
              </w:rPr>
            </w:pPr>
            <w:r w:rsidRPr="00131DE3">
              <w:rPr>
                <w:b/>
                <w:sz w:val="18"/>
                <w:szCs w:val="18"/>
              </w:rPr>
              <w:t>Служба режимов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i/>
                <w:sz w:val="18"/>
                <w:szCs w:val="18"/>
              </w:rPr>
            </w:pPr>
            <w:r w:rsidRPr="00131DE3">
              <w:rPr>
                <w:i/>
                <w:sz w:val="18"/>
                <w:szCs w:val="18"/>
              </w:rPr>
              <w:t>Участок ВНС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DE3" w:rsidRPr="00F06873" w:rsidTr="004654AF">
        <w:tc>
          <w:tcPr>
            <w:tcW w:w="959" w:type="dxa"/>
            <w:shd w:val="clear" w:color="auto" w:fill="auto"/>
            <w:vAlign w:val="center"/>
          </w:tcPr>
          <w:p w:rsid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DE3" w:rsidRPr="00131DE3" w:rsidRDefault="00131D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 обязанностями сварочных работ)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DE3" w:rsidRDefault="00131D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89" w:rsidRPr="00DB2FDD" w:rsidRDefault="009E6B89" w:rsidP="00131DE3">
      <w:r>
        <w:separator/>
      </w:r>
    </w:p>
  </w:endnote>
  <w:endnote w:type="continuationSeparator" w:id="0">
    <w:p w:rsidR="009E6B89" w:rsidRPr="00DB2FDD" w:rsidRDefault="009E6B89" w:rsidP="0013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89" w:rsidRPr="00DB2FDD" w:rsidRDefault="009E6B89" w:rsidP="00131DE3">
      <w:r>
        <w:separator/>
      </w:r>
    </w:p>
  </w:footnote>
  <w:footnote w:type="continuationSeparator" w:id="0">
    <w:p w:rsidR="009E6B89" w:rsidRPr="00DB2FDD" w:rsidRDefault="009E6B89" w:rsidP="00131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96"/>
    <w:docVar w:name="att_org_adr" w:val="198095, Г. САНКТ-ПЕТЕРБУРГ, ВН.ТЕР.Г.МУНИЦИПАЛЬНЫЙ ОКРУГ НАРВСКИЙ ОКРУГ, УЛ. МАРШАЛА ГОВОРОВА, Д. 35, К. 4, ЛИТЕРА И, ПОМЕЩ. 16-Н, ПОМЕЩ. 402; 198095, г. Санкт-Петербург, ул. Маршала Говорова, д.35, корпус 4, Лит. И, офис 427"/>
    <w:docVar w:name="att_org_name" w:val="Общество с ограниченной ответственностью «Северо-Западный Центр Охраны Труда» (ООО «СЗ ЦОТ»)"/>
    <w:docVar w:name="att_org_reg_date" w:val="14.01.2016"/>
    <w:docVar w:name="att_org_reg_num" w:val="192"/>
    <w:docVar w:name="boss_fio" w:val="Директор  Хлызов Константин Петрович"/>
    <w:docVar w:name="ceh_info" w:val="Акционерное общество «Петрозаводские коммунальные системы – Водоканал»"/>
    <w:docVar w:name="close_doc_flag" w:val="0"/>
    <w:docVar w:name="doc_name" w:val="Документ96"/>
    <w:docVar w:name="doc_type" w:val="5"/>
    <w:docVar w:name="fill_date" w:val="15.08.2022"/>
    <w:docVar w:name="org_guid" w:val="2B9B585B3D894BB6ABC71FEBAEB30CED"/>
    <w:docVar w:name="org_id" w:val="71"/>
    <w:docVar w:name="org_name" w:val="     "/>
    <w:docVar w:name="pers_guids" w:val="66D3E8029F1D43FBB393890F1A544D90@"/>
    <w:docVar w:name="pers_snils" w:val="66D3E8029F1D43FBB393890F1A544D90@"/>
    <w:docVar w:name="podr_id" w:val="org_71"/>
    <w:docVar w:name="pred_dolg" w:val="Технический директор"/>
    <w:docVar w:name="pred_fio" w:val="Остапчук В.В."/>
    <w:docVar w:name="rbtd_name" w:val="Акционерное общество «Петрозаводские коммунальные системы – Водоканал»"/>
    <w:docVar w:name="step_test" w:val="6"/>
    <w:docVar w:name="sv_docs" w:val="1"/>
  </w:docVars>
  <w:rsids>
    <w:rsidRoot w:val="00131DE3"/>
    <w:rsid w:val="0002033E"/>
    <w:rsid w:val="000C5130"/>
    <w:rsid w:val="000D3760"/>
    <w:rsid w:val="000F0714"/>
    <w:rsid w:val="00131DE3"/>
    <w:rsid w:val="00196135"/>
    <w:rsid w:val="001A7AC3"/>
    <w:rsid w:val="001B19D8"/>
    <w:rsid w:val="00210EE7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428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1142B"/>
    <w:rsid w:val="00820552"/>
    <w:rsid w:val="008507C2"/>
    <w:rsid w:val="00936F48"/>
    <w:rsid w:val="009647F7"/>
    <w:rsid w:val="009A1326"/>
    <w:rsid w:val="009B6D55"/>
    <w:rsid w:val="009D6532"/>
    <w:rsid w:val="009E6B89"/>
    <w:rsid w:val="009F263E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D2D29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6475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5:docId w15:val="{68059E00-9F13-42A7-AD9D-DCAEC9CA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31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31DE3"/>
    <w:rPr>
      <w:sz w:val="24"/>
    </w:rPr>
  </w:style>
  <w:style w:type="paragraph" w:styleId="ad">
    <w:name w:val="footer"/>
    <w:basedOn w:val="a"/>
    <w:link w:val="ae"/>
    <w:rsid w:val="00131D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31D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Валера</dc:creator>
  <cp:keywords/>
  <dc:description/>
  <cp:lastModifiedBy>PCS\m.meleeva (WST-VAR-074)</cp:lastModifiedBy>
  <cp:revision>5</cp:revision>
  <cp:lastPrinted>2022-08-18T16:32:00Z</cp:lastPrinted>
  <dcterms:created xsi:type="dcterms:W3CDTF">2022-08-31T05:00:00Z</dcterms:created>
  <dcterms:modified xsi:type="dcterms:W3CDTF">2022-09-01T10:46:00Z</dcterms:modified>
</cp:coreProperties>
</file>